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E" w:rsidRDefault="00EE55DE" w:rsidP="00EE55DE">
      <w:r>
        <w:t>Product ID</w:t>
      </w:r>
      <w:proofErr w:type="gramStart"/>
      <w:r>
        <w:t>:</w:t>
      </w:r>
      <w:bookmarkStart w:id="0" w:name="_GoBack"/>
      <w:r>
        <w:t>VARATHANE</w:t>
      </w:r>
      <w:proofErr w:type="gramEnd"/>
      <w:r>
        <w:t xml:space="preserve"> CLEAR LIQUID PLASTIC </w:t>
      </w:r>
      <w:bookmarkEnd w:id="0"/>
      <w:r>
        <w:t>#90 GLOSS</w:t>
      </w:r>
    </w:p>
    <w:p w:rsidR="00EE55DE" w:rsidRDefault="00EE55DE" w:rsidP="00EE55DE">
      <w:r>
        <w:t>MSDS Date</w:t>
      </w:r>
      <w:proofErr w:type="gramStart"/>
      <w:r>
        <w:t>:01</w:t>
      </w:r>
      <w:proofErr w:type="gramEnd"/>
      <w:r>
        <w:t>/01/1985</w:t>
      </w:r>
    </w:p>
    <w:p w:rsidR="00EE55DE" w:rsidRDefault="00EE55DE" w:rsidP="00EE55DE">
      <w:r>
        <w:t>FSC</w:t>
      </w:r>
      <w:proofErr w:type="gramStart"/>
      <w:r>
        <w:t>:8010</w:t>
      </w:r>
      <w:proofErr w:type="gramEnd"/>
    </w:p>
    <w:p w:rsidR="00EE55DE" w:rsidRDefault="00EE55DE" w:rsidP="00EE55DE">
      <w:r>
        <w:t>NIIN</w:t>
      </w:r>
      <w:proofErr w:type="gramStart"/>
      <w:r>
        <w:t>:00N000575</w:t>
      </w:r>
      <w:proofErr w:type="gramEnd"/>
    </w:p>
    <w:p w:rsidR="00EE55DE" w:rsidRDefault="00EE55DE" w:rsidP="00EE55DE">
      <w:r>
        <w:t>MSDS Number: BCFTP</w:t>
      </w:r>
    </w:p>
    <w:p w:rsidR="00EE55DE" w:rsidRDefault="00EE55DE" w:rsidP="00EE55DE">
      <w:r>
        <w:t>=== Responsible Party ===</w:t>
      </w:r>
    </w:p>
    <w:p w:rsidR="00EE55DE" w:rsidRDefault="00EE55DE" w:rsidP="00EE55DE">
      <w:r>
        <w:t xml:space="preserve">Company </w:t>
      </w:r>
      <w:proofErr w:type="spellStart"/>
      <w:r>
        <w:t>Name</w:t>
      </w:r>
      <w:proofErr w:type="gramStart"/>
      <w:r>
        <w:t>:FLECTO</w:t>
      </w:r>
      <w:proofErr w:type="spellEnd"/>
      <w:proofErr w:type="gramEnd"/>
      <w:r>
        <w:t xml:space="preserve"> COMPANY *</w:t>
      </w:r>
    </w:p>
    <w:p w:rsidR="00EE55DE" w:rsidRDefault="00EE55DE" w:rsidP="00EE55DE">
      <w:r>
        <w:t>Address</w:t>
      </w:r>
      <w:proofErr w:type="gramStart"/>
      <w:r>
        <w:t>:1000</w:t>
      </w:r>
      <w:proofErr w:type="gramEnd"/>
      <w:r>
        <w:t xml:space="preserve"> 45TH STREET *</w:t>
      </w:r>
    </w:p>
    <w:p w:rsidR="00EE55DE" w:rsidRDefault="00EE55DE" w:rsidP="00EE55DE">
      <w:proofErr w:type="spellStart"/>
      <w:r>
        <w:t>City</w:t>
      </w:r>
      <w:proofErr w:type="gramStart"/>
      <w:r>
        <w:t>:OAKLAND</w:t>
      </w:r>
      <w:proofErr w:type="spellEnd"/>
      <w:proofErr w:type="gramEnd"/>
      <w:r>
        <w:t xml:space="preserve"> *</w:t>
      </w:r>
    </w:p>
    <w:p w:rsidR="00EE55DE" w:rsidRDefault="00EE55DE" w:rsidP="00EE55DE">
      <w:proofErr w:type="spellStart"/>
      <w:r>
        <w:t>State</w:t>
      </w:r>
      <w:proofErr w:type="gramStart"/>
      <w:r>
        <w:t>:CA</w:t>
      </w:r>
      <w:proofErr w:type="spellEnd"/>
      <w:proofErr w:type="gramEnd"/>
    </w:p>
    <w:p w:rsidR="00EE55DE" w:rsidRDefault="00EE55DE" w:rsidP="00EE55DE">
      <w:r>
        <w:t>ZIP</w:t>
      </w:r>
      <w:proofErr w:type="gramStart"/>
      <w:r>
        <w:t>:94608</w:t>
      </w:r>
      <w:proofErr w:type="gramEnd"/>
    </w:p>
    <w:p w:rsidR="00EE55DE" w:rsidRDefault="00EE55DE" w:rsidP="00EE55DE">
      <w:proofErr w:type="spellStart"/>
      <w:r>
        <w:t>Country</w:t>
      </w:r>
      <w:proofErr w:type="gramStart"/>
      <w:r>
        <w:t>:US</w:t>
      </w:r>
      <w:proofErr w:type="spellEnd"/>
      <w:proofErr w:type="gramEnd"/>
    </w:p>
    <w:p w:rsidR="00EE55DE" w:rsidRDefault="00EE55DE" w:rsidP="00EE55DE">
      <w:r>
        <w:t>Info Phone Num</w:t>
      </w:r>
      <w:proofErr w:type="gramStart"/>
      <w:r>
        <w:t>:415</w:t>
      </w:r>
      <w:proofErr w:type="gramEnd"/>
      <w:r>
        <w:t>-655-2470 *</w:t>
      </w:r>
    </w:p>
    <w:p w:rsidR="00EE55DE" w:rsidRDefault="00EE55DE" w:rsidP="00EE55DE">
      <w:r>
        <w:t>Emergency Phone Num</w:t>
      </w:r>
      <w:proofErr w:type="gramStart"/>
      <w:r>
        <w:t>:415</w:t>
      </w:r>
      <w:proofErr w:type="gramEnd"/>
      <w:r>
        <w:t>-655-2470 *</w:t>
      </w:r>
    </w:p>
    <w:p w:rsidR="00EE55DE" w:rsidRDefault="00EE55DE" w:rsidP="00EE55DE">
      <w:r>
        <w:t>CAGE</w:t>
      </w:r>
      <w:proofErr w:type="gramStart"/>
      <w:r>
        <w:t>:GO894</w:t>
      </w:r>
      <w:proofErr w:type="gramEnd"/>
    </w:p>
    <w:p w:rsidR="00EE55DE" w:rsidRDefault="00EE55DE" w:rsidP="00EE55DE">
      <w:r>
        <w:t>=== Contractor Identification ===</w:t>
      </w:r>
    </w:p>
    <w:p w:rsidR="00EE55DE" w:rsidRDefault="00EE55DE" w:rsidP="00EE55DE">
      <w:r>
        <w:t xml:space="preserve">Company </w:t>
      </w:r>
      <w:proofErr w:type="spellStart"/>
      <w:r>
        <w:t>Name</w:t>
      </w:r>
      <w:proofErr w:type="gramStart"/>
      <w:r>
        <w:t>:FLECTO</w:t>
      </w:r>
      <w:proofErr w:type="spellEnd"/>
      <w:proofErr w:type="gramEnd"/>
      <w:r>
        <w:t xml:space="preserve"> CO INC</w:t>
      </w:r>
    </w:p>
    <w:p w:rsidR="00EE55DE" w:rsidRDefault="00EE55DE" w:rsidP="00EE55DE">
      <w:r>
        <w:t>Address</w:t>
      </w:r>
      <w:proofErr w:type="gramStart"/>
      <w:r>
        <w:t>:1000</w:t>
      </w:r>
      <w:proofErr w:type="gramEnd"/>
      <w:r>
        <w:t xml:space="preserve"> 45TH ST</w:t>
      </w:r>
    </w:p>
    <w:p w:rsidR="00EE55DE" w:rsidRDefault="00EE55DE" w:rsidP="00EE55DE">
      <w:proofErr w:type="spellStart"/>
      <w:r>
        <w:t>Box</w:t>
      </w:r>
      <w:proofErr w:type="gramStart"/>
      <w:r>
        <w:t>:City:OAKLAND</w:t>
      </w:r>
      <w:proofErr w:type="spellEnd"/>
      <w:proofErr w:type="gramEnd"/>
    </w:p>
    <w:p w:rsidR="00EE55DE" w:rsidRDefault="00EE55DE" w:rsidP="00EE55DE">
      <w:proofErr w:type="spellStart"/>
      <w:r>
        <w:t>State</w:t>
      </w:r>
      <w:proofErr w:type="gramStart"/>
      <w:r>
        <w:t>:CA</w:t>
      </w:r>
      <w:proofErr w:type="spellEnd"/>
      <w:proofErr w:type="gramEnd"/>
    </w:p>
    <w:p w:rsidR="00EE55DE" w:rsidRDefault="00EE55DE" w:rsidP="00EE55DE">
      <w:r>
        <w:t>ZIP</w:t>
      </w:r>
      <w:proofErr w:type="gramStart"/>
      <w:r>
        <w:t>:94608</w:t>
      </w:r>
      <w:proofErr w:type="gramEnd"/>
      <w:r>
        <w:t>-3314</w:t>
      </w:r>
    </w:p>
    <w:p w:rsidR="00EE55DE" w:rsidRDefault="00EE55DE" w:rsidP="00EE55DE">
      <w:proofErr w:type="spellStart"/>
      <w:r>
        <w:t>Country</w:t>
      </w:r>
      <w:proofErr w:type="gramStart"/>
      <w:r>
        <w:t>:US</w:t>
      </w:r>
      <w:proofErr w:type="spellEnd"/>
      <w:proofErr w:type="gramEnd"/>
    </w:p>
    <w:p w:rsidR="00EE55DE" w:rsidRDefault="00EE55DE" w:rsidP="00EE55DE">
      <w:r>
        <w:t>Phone</w:t>
      </w:r>
      <w:proofErr w:type="gramStart"/>
      <w:r>
        <w:t>:800</w:t>
      </w:r>
      <w:proofErr w:type="gramEnd"/>
      <w:r>
        <w:t>-635-3286</w:t>
      </w:r>
    </w:p>
    <w:p w:rsidR="00EE55DE" w:rsidRDefault="00EE55DE" w:rsidP="00EE55DE">
      <w:r>
        <w:t>CAGE</w:t>
      </w:r>
      <w:proofErr w:type="gramStart"/>
      <w:r>
        <w:t>:58381</w:t>
      </w:r>
      <w:proofErr w:type="gramEnd"/>
    </w:p>
    <w:p w:rsidR="00EE55DE" w:rsidRDefault="00EE55DE" w:rsidP="00EE55DE">
      <w:r>
        <w:t xml:space="preserve">Company </w:t>
      </w:r>
      <w:proofErr w:type="spellStart"/>
      <w:r>
        <w:t>Name</w:t>
      </w:r>
      <w:proofErr w:type="gramStart"/>
      <w:r>
        <w:t>:FLECTO</w:t>
      </w:r>
      <w:proofErr w:type="spellEnd"/>
      <w:proofErr w:type="gramEnd"/>
      <w:r>
        <w:t xml:space="preserve"> COMPANY *</w:t>
      </w:r>
    </w:p>
    <w:p w:rsidR="00EE55DE" w:rsidRDefault="00EE55DE" w:rsidP="00EE55DE">
      <w:r>
        <w:lastRenderedPageBreak/>
        <w:t>Address</w:t>
      </w:r>
      <w:proofErr w:type="gramStart"/>
      <w:r>
        <w:t>:1000</w:t>
      </w:r>
      <w:proofErr w:type="gramEnd"/>
      <w:r>
        <w:t xml:space="preserve"> 45TH STREET *</w:t>
      </w:r>
    </w:p>
    <w:p w:rsidR="00EE55DE" w:rsidRDefault="00EE55DE" w:rsidP="00EE55DE">
      <w:proofErr w:type="spellStart"/>
      <w:r>
        <w:t>Box</w:t>
      </w:r>
      <w:proofErr w:type="gramStart"/>
      <w:r>
        <w:t>:City:OAKLAND</w:t>
      </w:r>
      <w:proofErr w:type="spellEnd"/>
      <w:proofErr w:type="gramEnd"/>
      <w:r>
        <w:t xml:space="preserve"> *</w:t>
      </w:r>
    </w:p>
    <w:p w:rsidR="00EE55DE" w:rsidRDefault="00EE55DE" w:rsidP="00EE55DE">
      <w:proofErr w:type="spellStart"/>
      <w:r>
        <w:t>State</w:t>
      </w:r>
      <w:proofErr w:type="gramStart"/>
      <w:r>
        <w:t>:CA</w:t>
      </w:r>
      <w:proofErr w:type="spellEnd"/>
      <w:proofErr w:type="gramEnd"/>
    </w:p>
    <w:p w:rsidR="00EE55DE" w:rsidRDefault="00EE55DE" w:rsidP="00EE55DE">
      <w:r>
        <w:t>ZIP</w:t>
      </w:r>
      <w:proofErr w:type="gramStart"/>
      <w:r>
        <w:t>:94608</w:t>
      </w:r>
      <w:proofErr w:type="gramEnd"/>
    </w:p>
    <w:p w:rsidR="00EE55DE" w:rsidRDefault="00EE55DE" w:rsidP="00EE55DE">
      <w:proofErr w:type="spellStart"/>
      <w:r>
        <w:t>Country</w:t>
      </w:r>
      <w:proofErr w:type="gramStart"/>
      <w:r>
        <w:t>:US</w:t>
      </w:r>
      <w:proofErr w:type="spellEnd"/>
      <w:proofErr w:type="gramEnd"/>
    </w:p>
    <w:p w:rsidR="00EE55DE" w:rsidRDefault="00EE55DE" w:rsidP="00EE55DE">
      <w:r>
        <w:t>Phone</w:t>
      </w:r>
      <w:proofErr w:type="gramStart"/>
      <w:r>
        <w:t>:415</w:t>
      </w:r>
      <w:proofErr w:type="gramEnd"/>
      <w:r>
        <w:t>-655-2470 *</w:t>
      </w:r>
    </w:p>
    <w:p w:rsidR="00EE55DE" w:rsidRDefault="00EE55DE" w:rsidP="00EE55DE">
      <w:r>
        <w:t>CAGE</w:t>
      </w:r>
      <w:proofErr w:type="gramStart"/>
      <w:r>
        <w:t>:GO894</w:t>
      </w:r>
      <w:proofErr w:type="gramEnd"/>
    </w:p>
    <w:p w:rsidR="00EE55DE" w:rsidRDefault="00EE55DE" w:rsidP="00EE55DE"/>
    <w:p w:rsidR="00EE55DE" w:rsidRDefault="00EE55DE" w:rsidP="00EE55DE">
      <w:r>
        <w:t>============</w:t>
      </w:r>
      <w:proofErr w:type="gramStart"/>
      <w:r>
        <w:t>=  Composition</w:t>
      </w:r>
      <w:proofErr w:type="gramEnd"/>
      <w:r>
        <w:t>/Information on Ingredients  =============</w:t>
      </w:r>
    </w:p>
    <w:p w:rsidR="00EE55DE" w:rsidRDefault="00EE55DE" w:rsidP="00EE55DE"/>
    <w:p w:rsidR="00EE55DE" w:rsidRDefault="00EE55DE" w:rsidP="00EE55DE">
      <w:proofErr w:type="spellStart"/>
      <w:r>
        <w:t>Ingred</w:t>
      </w:r>
      <w:proofErr w:type="spellEnd"/>
      <w:r>
        <w:t xml:space="preserve"> </w:t>
      </w:r>
      <w:proofErr w:type="spellStart"/>
      <w:r>
        <w:t>Name</w:t>
      </w:r>
      <w:proofErr w:type="gramStart"/>
      <w:r>
        <w:t>:NAPHTHA</w:t>
      </w:r>
      <w:proofErr w:type="spellEnd"/>
      <w:proofErr w:type="gramEnd"/>
      <w:r>
        <w:t xml:space="preserve"> (PETROLEUM SPIRITS OR BENZIN)</w:t>
      </w:r>
    </w:p>
    <w:p w:rsidR="00EE55DE" w:rsidRDefault="00EE55DE" w:rsidP="00EE55DE">
      <w:r>
        <w:t>CAS</w:t>
      </w:r>
      <w:proofErr w:type="gramStart"/>
      <w:r>
        <w:t>:8030</w:t>
      </w:r>
      <w:proofErr w:type="gramEnd"/>
      <w:r>
        <w:t>-30-6</w:t>
      </w:r>
    </w:p>
    <w:p w:rsidR="00EE55DE" w:rsidRDefault="00EE55DE" w:rsidP="00EE55DE">
      <w:r>
        <w:t>RTECS #:SE7555000</w:t>
      </w:r>
    </w:p>
    <w:p w:rsidR="00EE55DE" w:rsidRDefault="00EE55DE" w:rsidP="00EE55DE">
      <w:r>
        <w:t>OSHA PEL</w:t>
      </w:r>
      <w:proofErr w:type="gramStart"/>
      <w:r>
        <w:t>:100</w:t>
      </w:r>
      <w:proofErr w:type="gramEnd"/>
      <w:r>
        <w:t xml:space="preserve"> PPM</w:t>
      </w:r>
    </w:p>
    <w:p w:rsidR="00EE55DE" w:rsidRDefault="00EE55DE" w:rsidP="00EE55DE"/>
    <w:p w:rsidR="00EE55DE" w:rsidRDefault="00EE55DE" w:rsidP="00EE55DE">
      <w:proofErr w:type="spellStart"/>
      <w:r>
        <w:t>Ingred</w:t>
      </w:r>
      <w:proofErr w:type="spellEnd"/>
      <w:r>
        <w:t xml:space="preserve"> </w:t>
      </w:r>
      <w:proofErr w:type="spellStart"/>
      <w:r>
        <w:t>Name</w:t>
      </w:r>
      <w:proofErr w:type="gramStart"/>
      <w:r>
        <w:t>:TOLUENE</w:t>
      </w:r>
      <w:proofErr w:type="spellEnd"/>
      <w:proofErr w:type="gramEnd"/>
      <w:r>
        <w:t xml:space="preserve">  (SARA III)</w:t>
      </w:r>
    </w:p>
    <w:p w:rsidR="00EE55DE" w:rsidRDefault="00EE55DE" w:rsidP="00EE55DE">
      <w:r>
        <w:t>CAS</w:t>
      </w:r>
      <w:proofErr w:type="gramStart"/>
      <w:r>
        <w:t>:108</w:t>
      </w:r>
      <w:proofErr w:type="gramEnd"/>
      <w:r>
        <w:t>-88-3</w:t>
      </w:r>
    </w:p>
    <w:p w:rsidR="00EE55DE" w:rsidRDefault="00EE55DE" w:rsidP="00EE55DE">
      <w:r>
        <w:t>RTECS #:XS5250000</w:t>
      </w:r>
    </w:p>
    <w:p w:rsidR="00EE55DE" w:rsidRDefault="00EE55DE" w:rsidP="00EE55DE">
      <w:r>
        <w:t xml:space="preserve">Fraction by </w:t>
      </w:r>
      <w:proofErr w:type="spellStart"/>
      <w:r>
        <w:t>Wt</w:t>
      </w:r>
      <w:proofErr w:type="spellEnd"/>
      <w:r>
        <w:t>: 7.2%</w:t>
      </w:r>
    </w:p>
    <w:p w:rsidR="00EE55DE" w:rsidRDefault="00EE55DE" w:rsidP="00EE55DE">
      <w:r>
        <w:t>OSHA PEL</w:t>
      </w:r>
      <w:proofErr w:type="gramStart"/>
      <w:r>
        <w:t>:200</w:t>
      </w:r>
      <w:proofErr w:type="gramEnd"/>
      <w:r>
        <w:t xml:space="preserve"> PPM/150 STEL</w:t>
      </w:r>
    </w:p>
    <w:p w:rsidR="00EE55DE" w:rsidRDefault="00EE55DE" w:rsidP="00EE55DE">
      <w:r>
        <w:t>ACGIH TLV</w:t>
      </w:r>
      <w:proofErr w:type="gramStart"/>
      <w:r>
        <w:t>:50</w:t>
      </w:r>
      <w:proofErr w:type="gramEnd"/>
      <w:r>
        <w:t xml:space="preserve"> PPM; 9293</w:t>
      </w:r>
    </w:p>
    <w:p w:rsidR="00EE55DE" w:rsidRDefault="00EE55DE" w:rsidP="00EE55DE">
      <w:r>
        <w:t xml:space="preserve">EPA </w:t>
      </w:r>
      <w:proofErr w:type="spellStart"/>
      <w:r>
        <w:t>Rpt</w:t>
      </w:r>
      <w:proofErr w:type="spellEnd"/>
      <w:r>
        <w:t xml:space="preserve"> Qty</w:t>
      </w:r>
      <w:proofErr w:type="gramStart"/>
      <w:r>
        <w:t>:1000</w:t>
      </w:r>
      <w:proofErr w:type="gramEnd"/>
      <w:r>
        <w:t xml:space="preserve"> LBS</w:t>
      </w:r>
    </w:p>
    <w:p w:rsidR="00EE55DE" w:rsidRDefault="00EE55DE" w:rsidP="00EE55DE">
      <w:r>
        <w:t xml:space="preserve">DOT </w:t>
      </w:r>
      <w:proofErr w:type="spellStart"/>
      <w:r>
        <w:t>Rpt</w:t>
      </w:r>
      <w:proofErr w:type="spellEnd"/>
      <w:r>
        <w:t xml:space="preserve"> Qty</w:t>
      </w:r>
      <w:proofErr w:type="gramStart"/>
      <w:r>
        <w:t>:1000</w:t>
      </w:r>
      <w:proofErr w:type="gramEnd"/>
      <w:r>
        <w:t xml:space="preserve"> LBS</w:t>
      </w:r>
    </w:p>
    <w:p w:rsidR="00EE55DE" w:rsidRDefault="00EE55DE" w:rsidP="00EE55DE"/>
    <w:p w:rsidR="00EE55DE" w:rsidRDefault="00EE55DE" w:rsidP="00EE55DE">
      <w:proofErr w:type="spellStart"/>
      <w:r>
        <w:t>Ingred</w:t>
      </w:r>
      <w:proofErr w:type="spellEnd"/>
      <w:r>
        <w:t xml:space="preserve"> </w:t>
      </w:r>
      <w:proofErr w:type="spellStart"/>
      <w:r>
        <w:t>Name</w:t>
      </w:r>
      <w:proofErr w:type="gramStart"/>
      <w:r>
        <w:t>:ACETONE</w:t>
      </w:r>
      <w:proofErr w:type="spellEnd"/>
      <w:proofErr w:type="gramEnd"/>
      <w:r>
        <w:t xml:space="preserve">  (SARA III)</w:t>
      </w:r>
    </w:p>
    <w:p w:rsidR="00EE55DE" w:rsidRDefault="00EE55DE" w:rsidP="00EE55DE">
      <w:r>
        <w:lastRenderedPageBreak/>
        <w:t>CAS</w:t>
      </w:r>
      <w:proofErr w:type="gramStart"/>
      <w:r>
        <w:t>:67</w:t>
      </w:r>
      <w:proofErr w:type="gramEnd"/>
      <w:r>
        <w:t>-64-1</w:t>
      </w:r>
    </w:p>
    <w:p w:rsidR="00EE55DE" w:rsidRDefault="00EE55DE" w:rsidP="00EE55DE">
      <w:r>
        <w:t>RTECS #:AL3150000</w:t>
      </w:r>
    </w:p>
    <w:p w:rsidR="00EE55DE" w:rsidRDefault="00EE55DE" w:rsidP="00EE55DE">
      <w:r>
        <w:t xml:space="preserve">Fraction by </w:t>
      </w:r>
      <w:proofErr w:type="spellStart"/>
      <w:r>
        <w:t>Wt</w:t>
      </w:r>
      <w:proofErr w:type="spellEnd"/>
      <w:r>
        <w:t>: 14.4%</w:t>
      </w:r>
    </w:p>
    <w:p w:rsidR="00EE55DE" w:rsidRDefault="00EE55DE" w:rsidP="00EE55DE">
      <w:r>
        <w:t>OSHA PEL</w:t>
      </w:r>
      <w:proofErr w:type="gramStart"/>
      <w:r>
        <w:t>:1000PPM</w:t>
      </w:r>
      <w:proofErr w:type="gramEnd"/>
    </w:p>
    <w:p w:rsidR="00EE55DE" w:rsidRDefault="00EE55DE" w:rsidP="00EE55DE">
      <w:r>
        <w:t>ACGIH TLV</w:t>
      </w:r>
      <w:proofErr w:type="gramStart"/>
      <w:r>
        <w:t>:750PPM</w:t>
      </w:r>
      <w:proofErr w:type="gramEnd"/>
      <w:r>
        <w:t>/1000STEL;9293</w:t>
      </w:r>
    </w:p>
    <w:p w:rsidR="00EE55DE" w:rsidRDefault="00EE55DE" w:rsidP="00EE55DE">
      <w:r>
        <w:t xml:space="preserve">EPA </w:t>
      </w:r>
      <w:proofErr w:type="spellStart"/>
      <w:r>
        <w:t>Rpt</w:t>
      </w:r>
      <w:proofErr w:type="spellEnd"/>
      <w:r>
        <w:t xml:space="preserve"> Qty</w:t>
      </w:r>
      <w:proofErr w:type="gramStart"/>
      <w:r>
        <w:t>:5000</w:t>
      </w:r>
      <w:proofErr w:type="gramEnd"/>
      <w:r>
        <w:t xml:space="preserve"> LBS</w:t>
      </w:r>
    </w:p>
    <w:p w:rsidR="00EE55DE" w:rsidRDefault="00EE55DE" w:rsidP="00EE55DE">
      <w:r>
        <w:t xml:space="preserve">DOT </w:t>
      </w:r>
      <w:proofErr w:type="spellStart"/>
      <w:r>
        <w:t>Rpt</w:t>
      </w:r>
      <w:proofErr w:type="spellEnd"/>
      <w:r>
        <w:t xml:space="preserve"> Qty</w:t>
      </w:r>
      <w:proofErr w:type="gramStart"/>
      <w:r>
        <w:t>:5000</w:t>
      </w:r>
      <w:proofErr w:type="gramEnd"/>
      <w:r>
        <w:t xml:space="preserve"> LBS</w:t>
      </w:r>
    </w:p>
    <w:p w:rsidR="00EE55DE" w:rsidRDefault="00EE55DE" w:rsidP="00EE55DE"/>
    <w:p w:rsidR="00EE55DE" w:rsidRDefault="00EE55DE" w:rsidP="00EE55DE">
      <w:proofErr w:type="spellStart"/>
      <w:r>
        <w:t>Ingred</w:t>
      </w:r>
      <w:proofErr w:type="spellEnd"/>
      <w:r>
        <w:t xml:space="preserve"> </w:t>
      </w:r>
      <w:proofErr w:type="spellStart"/>
      <w:r>
        <w:t>Name</w:t>
      </w:r>
      <w:proofErr w:type="gramStart"/>
      <w:r>
        <w:t>:N</w:t>
      </w:r>
      <w:proofErr w:type="gramEnd"/>
      <w:r>
        <w:t>-BUTYL</w:t>
      </w:r>
      <w:proofErr w:type="spellEnd"/>
      <w:r>
        <w:t xml:space="preserve"> ALCOHOL  (SARA III)</w:t>
      </w:r>
    </w:p>
    <w:p w:rsidR="00EE55DE" w:rsidRDefault="00EE55DE" w:rsidP="00EE55DE">
      <w:r>
        <w:t>CAS</w:t>
      </w:r>
      <w:proofErr w:type="gramStart"/>
      <w:r>
        <w:t>:71</w:t>
      </w:r>
      <w:proofErr w:type="gramEnd"/>
      <w:r>
        <w:t>-36-3</w:t>
      </w:r>
    </w:p>
    <w:p w:rsidR="00EE55DE" w:rsidRDefault="00EE55DE" w:rsidP="00EE55DE">
      <w:r>
        <w:t>RTECS #:EO1400000</w:t>
      </w:r>
    </w:p>
    <w:p w:rsidR="00EE55DE" w:rsidRDefault="00EE55DE" w:rsidP="00EE55DE">
      <w:r>
        <w:t xml:space="preserve">Fraction by </w:t>
      </w:r>
      <w:proofErr w:type="spellStart"/>
      <w:r>
        <w:t>Wt</w:t>
      </w:r>
      <w:proofErr w:type="spellEnd"/>
      <w:r>
        <w:t>: 3.0%</w:t>
      </w:r>
    </w:p>
    <w:p w:rsidR="00EE55DE" w:rsidRDefault="00EE55DE" w:rsidP="00EE55DE">
      <w:r>
        <w:t>OSHA PEL</w:t>
      </w:r>
      <w:proofErr w:type="gramStart"/>
      <w:r>
        <w:t>:100</w:t>
      </w:r>
      <w:proofErr w:type="gramEnd"/>
      <w:r>
        <w:t xml:space="preserve"> PPM</w:t>
      </w:r>
    </w:p>
    <w:p w:rsidR="00EE55DE" w:rsidRDefault="00EE55DE" w:rsidP="00EE55DE">
      <w:r>
        <w:t>ACGIH TLV</w:t>
      </w:r>
      <w:proofErr w:type="gramStart"/>
      <w:r>
        <w:t>:S</w:t>
      </w:r>
      <w:proofErr w:type="gramEnd"/>
      <w:r>
        <w:t>, C 50 PPM; 9293</w:t>
      </w:r>
    </w:p>
    <w:p w:rsidR="00EE55DE" w:rsidRDefault="00EE55DE" w:rsidP="00EE55DE">
      <w:r>
        <w:t xml:space="preserve">EPA </w:t>
      </w:r>
      <w:proofErr w:type="spellStart"/>
      <w:r>
        <w:t>Rpt</w:t>
      </w:r>
      <w:proofErr w:type="spellEnd"/>
      <w:r>
        <w:t xml:space="preserve"> Qty</w:t>
      </w:r>
      <w:proofErr w:type="gramStart"/>
      <w:r>
        <w:t>:5000</w:t>
      </w:r>
      <w:proofErr w:type="gramEnd"/>
      <w:r>
        <w:t xml:space="preserve"> LBS</w:t>
      </w:r>
    </w:p>
    <w:p w:rsidR="00EE55DE" w:rsidRDefault="00EE55DE" w:rsidP="00EE55DE">
      <w:r>
        <w:t xml:space="preserve">DOT </w:t>
      </w:r>
      <w:proofErr w:type="spellStart"/>
      <w:r>
        <w:t>Rpt</w:t>
      </w:r>
      <w:proofErr w:type="spellEnd"/>
      <w:r>
        <w:t xml:space="preserve"> Qty</w:t>
      </w:r>
      <w:proofErr w:type="gramStart"/>
      <w:r>
        <w:t>:5000</w:t>
      </w:r>
      <w:proofErr w:type="gramEnd"/>
      <w:r>
        <w:t xml:space="preserve"> LBS</w:t>
      </w:r>
    </w:p>
    <w:p w:rsidR="00EE55DE" w:rsidRDefault="00EE55DE" w:rsidP="00EE55DE"/>
    <w:p w:rsidR="00EE55DE" w:rsidRDefault="00EE55DE" w:rsidP="00EE55DE">
      <w:proofErr w:type="spellStart"/>
      <w:r>
        <w:t>Ingred</w:t>
      </w:r>
      <w:proofErr w:type="spellEnd"/>
      <w:r>
        <w:t xml:space="preserve"> </w:t>
      </w:r>
      <w:proofErr w:type="spellStart"/>
      <w:r>
        <w:t>Name</w:t>
      </w:r>
      <w:proofErr w:type="gramStart"/>
      <w:r>
        <w:t>:ALIPHATIC</w:t>
      </w:r>
      <w:proofErr w:type="spellEnd"/>
      <w:proofErr w:type="gramEnd"/>
      <w:r>
        <w:t xml:space="preserve"> &amp; HALOGENTATED ALIPHATIC HYDROCARBONS</w:t>
      </w:r>
    </w:p>
    <w:p w:rsidR="00EE55DE" w:rsidRDefault="00EE55DE" w:rsidP="00EE55DE">
      <w:r>
        <w:t xml:space="preserve">    (PROPELLENT)</w:t>
      </w:r>
    </w:p>
    <w:p w:rsidR="00EE55DE" w:rsidRDefault="00EE55DE" w:rsidP="00EE55DE">
      <w:r>
        <w:t xml:space="preserve">Fraction by </w:t>
      </w:r>
      <w:proofErr w:type="spellStart"/>
      <w:r>
        <w:t>Wt</w:t>
      </w:r>
      <w:proofErr w:type="spellEnd"/>
      <w:r>
        <w:t>: 39.5%</w:t>
      </w:r>
    </w:p>
    <w:p w:rsidR="00EE55DE" w:rsidRDefault="00EE55DE" w:rsidP="00EE55DE"/>
    <w:p w:rsidR="00EE55DE" w:rsidRDefault="00EE55DE" w:rsidP="00EE55DE">
      <w:r>
        <w:t>====================</w:t>
      </w:r>
      <w:proofErr w:type="gramStart"/>
      <w:r>
        <w:t>=  Hazards</w:t>
      </w:r>
      <w:proofErr w:type="gramEnd"/>
      <w:r>
        <w:t xml:space="preserve"> Identification  =====================</w:t>
      </w:r>
    </w:p>
    <w:p w:rsidR="00EE55DE" w:rsidRDefault="00EE55DE" w:rsidP="00EE55DE"/>
    <w:p w:rsidR="00EE55DE" w:rsidRDefault="00EE55DE" w:rsidP="00EE55DE">
      <w:r>
        <w:t xml:space="preserve">Effects of </w:t>
      </w:r>
      <w:proofErr w:type="spellStart"/>
      <w:r>
        <w:t>Overexposure</w:t>
      </w:r>
      <w:proofErr w:type="gramStart"/>
      <w:r>
        <w:t>:ACUTE</w:t>
      </w:r>
      <w:proofErr w:type="spellEnd"/>
      <w:proofErr w:type="gramEnd"/>
      <w:r>
        <w:t>: INH OF HIGH VAP CONC MAY CAUSE DIZZINESS</w:t>
      </w:r>
    </w:p>
    <w:p w:rsidR="00EE55DE" w:rsidRDefault="00EE55DE" w:rsidP="00EE55DE">
      <w:r>
        <w:t xml:space="preserve">    </w:t>
      </w:r>
      <w:proofErr w:type="gramStart"/>
      <w:r>
        <w:t>OR NAUSEA.</w:t>
      </w:r>
      <w:proofErr w:type="gramEnd"/>
      <w:r>
        <w:t xml:space="preserve"> AVOID EYE CONTACT &amp; PRLNGD SKIN CONTACT.</w:t>
      </w:r>
    </w:p>
    <w:p w:rsidR="00EE55DE" w:rsidRDefault="00EE55DE" w:rsidP="00EE55DE"/>
    <w:p w:rsidR="00EE55DE" w:rsidRDefault="00EE55DE" w:rsidP="00EE55DE">
      <w:r>
        <w:t>======================</w:t>
      </w:r>
      <w:proofErr w:type="gramStart"/>
      <w:r>
        <w:t>=  First</w:t>
      </w:r>
      <w:proofErr w:type="gramEnd"/>
      <w:r>
        <w:t xml:space="preserve"> Aid Measures  =======================</w:t>
      </w:r>
    </w:p>
    <w:p w:rsidR="00EE55DE" w:rsidRDefault="00EE55DE" w:rsidP="00EE55DE"/>
    <w:p w:rsidR="00EE55DE" w:rsidRDefault="00EE55DE" w:rsidP="00EE55DE">
      <w:r>
        <w:t xml:space="preserve">First </w:t>
      </w:r>
      <w:proofErr w:type="spellStart"/>
      <w:r>
        <w:t>Aid</w:t>
      </w:r>
      <w:proofErr w:type="gramStart"/>
      <w:r>
        <w:t>:EYE</w:t>
      </w:r>
      <w:proofErr w:type="spellEnd"/>
      <w:proofErr w:type="gramEnd"/>
      <w:r>
        <w:t>: FLUSH IMMED W/WATER FOR 15 MIN. SKIN: WASH W/WATER. INH:</w:t>
      </w:r>
    </w:p>
    <w:p w:rsidR="00EE55DE" w:rsidRDefault="00EE55DE" w:rsidP="00EE55DE">
      <w:r>
        <w:t xml:space="preserve">    PROMPT REMOVAL TO FRESH AIR. INGEST: DO NOT INDUCE VOMITING - CALL</w:t>
      </w:r>
    </w:p>
    <w:p w:rsidR="00EE55DE" w:rsidRDefault="00EE55DE" w:rsidP="00EE55DE">
      <w:r>
        <w:t xml:space="preserve">    </w:t>
      </w:r>
      <w:proofErr w:type="gramStart"/>
      <w:r>
        <w:t>PHYSICIAN.</w:t>
      </w:r>
      <w:proofErr w:type="gramEnd"/>
    </w:p>
    <w:p w:rsidR="00EE55DE" w:rsidRDefault="00EE55DE" w:rsidP="00EE55DE"/>
    <w:p w:rsidR="00EE55DE" w:rsidRDefault="00EE55DE" w:rsidP="00EE55DE">
      <w:r>
        <w:t>====================</w:t>
      </w:r>
      <w:proofErr w:type="gramStart"/>
      <w:r>
        <w:t>=  Fire</w:t>
      </w:r>
      <w:proofErr w:type="gramEnd"/>
      <w:r>
        <w:t xml:space="preserve"> Fighting Measures  =====================</w:t>
      </w:r>
    </w:p>
    <w:p w:rsidR="00EE55DE" w:rsidRDefault="00EE55DE" w:rsidP="00EE55DE"/>
    <w:p w:rsidR="00EE55DE" w:rsidRDefault="00EE55DE" w:rsidP="00EE55DE">
      <w:r>
        <w:t>Flash Point</w:t>
      </w:r>
      <w:proofErr w:type="gramStart"/>
      <w:r>
        <w:t>:105F</w:t>
      </w:r>
      <w:proofErr w:type="gramEnd"/>
      <w:r>
        <w:t xml:space="preserve"> TCC</w:t>
      </w:r>
    </w:p>
    <w:p w:rsidR="00EE55DE" w:rsidRDefault="00EE55DE" w:rsidP="00EE55DE">
      <w:r>
        <w:t>Lower Limits</w:t>
      </w:r>
      <w:proofErr w:type="gramStart"/>
      <w:r>
        <w:t>:1.3</w:t>
      </w:r>
      <w:proofErr w:type="gramEnd"/>
    </w:p>
    <w:p w:rsidR="00EE55DE" w:rsidRDefault="00EE55DE" w:rsidP="00EE55DE">
      <w:r>
        <w:t xml:space="preserve">Extinguishing </w:t>
      </w:r>
      <w:proofErr w:type="spellStart"/>
      <w:r>
        <w:t>Media</w:t>
      </w:r>
      <w:proofErr w:type="gramStart"/>
      <w:r>
        <w:t>:CO</w:t>
      </w:r>
      <w:proofErr w:type="spellEnd"/>
      <w:proofErr w:type="gramEnd"/>
      <w:r>
        <w:t>*2, ALCOHOL FOAM, DRY CHEMICAL</w:t>
      </w:r>
    </w:p>
    <w:p w:rsidR="00EE55DE" w:rsidRDefault="00EE55DE" w:rsidP="00EE55DE">
      <w:r>
        <w:t xml:space="preserve">Fire Fighting </w:t>
      </w:r>
      <w:proofErr w:type="spellStart"/>
      <w:r>
        <w:t>Procedures</w:t>
      </w:r>
      <w:proofErr w:type="gramStart"/>
      <w:r>
        <w:t>:USUAL</w:t>
      </w:r>
      <w:proofErr w:type="spellEnd"/>
      <w:proofErr w:type="gramEnd"/>
      <w:r>
        <w:t xml:space="preserve"> PROCEDURES FOR PAINT</w:t>
      </w:r>
    </w:p>
    <w:p w:rsidR="00EE55DE" w:rsidRDefault="00EE55DE" w:rsidP="00EE55DE"/>
    <w:p w:rsidR="00EE55DE" w:rsidRDefault="00EE55DE" w:rsidP="00EE55DE">
      <w:r>
        <w:t>=================</w:t>
      </w:r>
      <w:proofErr w:type="gramStart"/>
      <w:r>
        <w:t>=  Accidental</w:t>
      </w:r>
      <w:proofErr w:type="gramEnd"/>
      <w:r>
        <w:t xml:space="preserve"> Release Measures  ==================</w:t>
      </w:r>
    </w:p>
    <w:p w:rsidR="00EE55DE" w:rsidRDefault="00EE55DE" w:rsidP="00EE55DE"/>
    <w:p w:rsidR="00EE55DE" w:rsidRDefault="00EE55DE" w:rsidP="00EE55DE">
      <w:r>
        <w:t xml:space="preserve">Spill Release </w:t>
      </w:r>
      <w:proofErr w:type="spellStart"/>
      <w:r>
        <w:t>Procedures</w:t>
      </w:r>
      <w:proofErr w:type="gramStart"/>
      <w:r>
        <w:t>:REMOVE</w:t>
      </w:r>
      <w:proofErr w:type="spellEnd"/>
      <w:proofErr w:type="gramEnd"/>
      <w:r>
        <w:t xml:space="preserve"> ALL SOURCES OF IGNITION (FLAMES, HOT</w:t>
      </w:r>
    </w:p>
    <w:p w:rsidR="00EE55DE" w:rsidRDefault="00EE55DE" w:rsidP="00EE55DE">
      <w:r>
        <w:t xml:space="preserve">    SURFACES, SPARKS, STATIC) AVOID BREATHING VAPORS. VENTILATE AREA.</w:t>
      </w:r>
    </w:p>
    <w:p w:rsidR="00EE55DE" w:rsidRDefault="00EE55DE" w:rsidP="00EE55DE">
      <w:r>
        <w:t xml:space="preserve">    REMOVE W/INERT ABSORBENT.</w:t>
      </w:r>
    </w:p>
    <w:p w:rsidR="00EE55DE" w:rsidRDefault="00EE55DE" w:rsidP="00EE55DE"/>
    <w:p w:rsidR="00EE55DE" w:rsidRDefault="00EE55DE" w:rsidP="00EE55DE">
      <w:r>
        <w:t>======================</w:t>
      </w:r>
      <w:r>
        <w:tab/>
        <w:t xml:space="preserve">Handling and </w:t>
      </w:r>
      <w:proofErr w:type="gramStart"/>
      <w:r>
        <w:t>Storage  =</w:t>
      </w:r>
      <w:proofErr w:type="gramEnd"/>
      <w:r>
        <w:t>=====================</w:t>
      </w:r>
    </w:p>
    <w:p w:rsidR="00EE55DE" w:rsidRDefault="00EE55DE" w:rsidP="00EE55DE"/>
    <w:p w:rsidR="00EE55DE" w:rsidRDefault="00EE55DE" w:rsidP="00EE55DE">
      <w:r>
        <w:t xml:space="preserve">Other </w:t>
      </w:r>
      <w:proofErr w:type="spellStart"/>
      <w:r>
        <w:t>Precautions</w:t>
      </w:r>
      <w:proofErr w:type="gramStart"/>
      <w:r>
        <w:t>:NORMAL</w:t>
      </w:r>
      <w:proofErr w:type="spellEnd"/>
      <w:proofErr w:type="gramEnd"/>
      <w:r>
        <w:t xml:space="preserve"> PAINT PRECAUTIONS. </w:t>
      </w:r>
      <w:proofErr w:type="gramStart"/>
      <w:r>
        <w:t>COMBUSTIBLE MIXTURE.</w:t>
      </w:r>
      <w:proofErr w:type="gramEnd"/>
      <w:r>
        <w:t xml:space="preserve"> DO NOT</w:t>
      </w:r>
    </w:p>
    <w:p w:rsidR="00EE55DE" w:rsidRDefault="00EE55DE" w:rsidP="00EE55DE">
      <w:r>
        <w:t xml:space="preserve">    USE NEAR FIRE OR FLAME. DO NOT TAKE INTERNALLY. KEEP AWAY FROM</w:t>
      </w:r>
    </w:p>
    <w:p w:rsidR="00EE55DE" w:rsidRDefault="00EE55DE" w:rsidP="00EE55DE">
      <w:r>
        <w:t xml:space="preserve">    </w:t>
      </w:r>
      <w:proofErr w:type="gramStart"/>
      <w:r>
        <w:t>CHILDREN.</w:t>
      </w:r>
      <w:proofErr w:type="gramEnd"/>
    </w:p>
    <w:p w:rsidR="00EE55DE" w:rsidRDefault="00EE55DE" w:rsidP="00EE55DE"/>
    <w:p w:rsidR="00EE55DE" w:rsidRDefault="00EE55DE" w:rsidP="00EE55DE">
      <w:r>
        <w:t>============</w:t>
      </w:r>
      <w:proofErr w:type="gramStart"/>
      <w:r>
        <w:t>=  Exposure</w:t>
      </w:r>
      <w:proofErr w:type="gramEnd"/>
      <w:r>
        <w:t xml:space="preserve"> Controls/Personal Protection  =============</w:t>
      </w:r>
    </w:p>
    <w:p w:rsidR="00EE55DE" w:rsidRDefault="00EE55DE" w:rsidP="00EE55DE"/>
    <w:p w:rsidR="00EE55DE" w:rsidRDefault="00EE55DE" w:rsidP="00EE55DE">
      <w:proofErr w:type="spellStart"/>
      <w:r>
        <w:t>Ventilation</w:t>
      </w:r>
      <w:proofErr w:type="gramStart"/>
      <w:r>
        <w:t>:USE</w:t>
      </w:r>
      <w:proofErr w:type="spellEnd"/>
      <w:proofErr w:type="gramEnd"/>
      <w:r>
        <w:t xml:space="preserve"> GOOD VENTILATION</w:t>
      </w:r>
    </w:p>
    <w:p w:rsidR="00EE55DE" w:rsidRDefault="00EE55DE" w:rsidP="00EE55DE">
      <w:r>
        <w:t xml:space="preserve">Protective </w:t>
      </w:r>
      <w:proofErr w:type="spellStart"/>
      <w:r>
        <w:t>Gloves</w:t>
      </w:r>
      <w:proofErr w:type="gramStart"/>
      <w:r>
        <w:t>:NEOPRENE</w:t>
      </w:r>
      <w:proofErr w:type="spellEnd"/>
      <w:proofErr w:type="gramEnd"/>
      <w:r>
        <w:t>/RUBBE</w:t>
      </w:r>
    </w:p>
    <w:p w:rsidR="00EE55DE" w:rsidRDefault="00EE55DE" w:rsidP="00EE55DE">
      <w:r>
        <w:t xml:space="preserve">Eye </w:t>
      </w:r>
      <w:proofErr w:type="spellStart"/>
      <w:r>
        <w:t>Protection</w:t>
      </w:r>
      <w:proofErr w:type="gramStart"/>
      <w:r>
        <w:t>:SAFETY</w:t>
      </w:r>
      <w:proofErr w:type="spellEnd"/>
      <w:proofErr w:type="gramEnd"/>
      <w:r>
        <w:t xml:space="preserve"> GOGGLES</w:t>
      </w:r>
    </w:p>
    <w:p w:rsidR="00EE55DE" w:rsidRDefault="00EE55DE" w:rsidP="00EE55DE">
      <w:r>
        <w:t>Supplemental Safety and Health</w:t>
      </w:r>
    </w:p>
    <w:p w:rsidR="00EE55DE" w:rsidRDefault="00EE55DE" w:rsidP="00EE55DE">
      <w:r>
        <w:t>WT PER GAL</w:t>
      </w:r>
      <w:proofErr w:type="gramStart"/>
      <w:r>
        <w:t>:7.54</w:t>
      </w:r>
      <w:proofErr w:type="gramEnd"/>
      <w:r>
        <w:t xml:space="preserve"> LBS.ADD INGRED:(NON-VOLATILE)POLYHYDRIC ALCOHOL</w:t>
      </w:r>
    </w:p>
    <w:p w:rsidR="00EE55DE" w:rsidRDefault="00EE55DE" w:rsidP="00EE55DE">
      <w:r>
        <w:t xml:space="preserve">    ESTERIFIED W/LINOLENIC OLEIC</w:t>
      </w:r>
      <w:proofErr w:type="gramStart"/>
      <w:r>
        <w:t>,PALMITIC</w:t>
      </w:r>
      <w:proofErr w:type="gramEnd"/>
      <w:r>
        <w:t xml:space="preserve"> &amp; STEARIC ACIDS &amp; MODED</w:t>
      </w:r>
    </w:p>
    <w:p w:rsidR="00EE55DE" w:rsidRDefault="00EE55DE" w:rsidP="00EE55DE">
      <w:r>
        <w:t xml:space="preserve">    W/TOLUENE DIISOCYANATE.MFR STATES: ZERO TDI - CMPTLY REACT</w:t>
      </w:r>
    </w:p>
    <w:p w:rsidR="00EE55DE" w:rsidRDefault="00EE55DE" w:rsidP="00EE55DE"/>
    <w:p w:rsidR="00EE55DE" w:rsidRDefault="00EE55DE" w:rsidP="00EE55DE">
      <w:r>
        <w:t>=================</w:t>
      </w:r>
      <w:proofErr w:type="gramStart"/>
      <w:r>
        <w:t>=  Physical</w:t>
      </w:r>
      <w:proofErr w:type="gramEnd"/>
      <w:r>
        <w:t>/Chemical Properties  ==================</w:t>
      </w:r>
    </w:p>
    <w:p w:rsidR="00EE55DE" w:rsidRDefault="00EE55DE" w:rsidP="00EE55DE"/>
    <w:p w:rsidR="00EE55DE" w:rsidRDefault="00EE55DE" w:rsidP="00EE55DE">
      <w:r>
        <w:t>HCC</w:t>
      </w:r>
      <w:proofErr w:type="gramStart"/>
      <w:r>
        <w:t>:F4</w:t>
      </w:r>
      <w:proofErr w:type="gramEnd"/>
    </w:p>
    <w:p w:rsidR="00EE55DE" w:rsidRDefault="00EE55DE" w:rsidP="00EE55DE">
      <w:r>
        <w:t xml:space="preserve">Boiling </w:t>
      </w:r>
      <w:proofErr w:type="spellStart"/>
      <w:r>
        <w:t>Pt</w:t>
      </w:r>
      <w:proofErr w:type="gramStart"/>
      <w:r>
        <w:t>:B.P</w:t>
      </w:r>
      <w:proofErr w:type="spellEnd"/>
      <w:proofErr w:type="gramEnd"/>
      <w:r>
        <w:t>. Text:315-390F</w:t>
      </w:r>
    </w:p>
    <w:p w:rsidR="00EE55DE" w:rsidRDefault="00EE55DE" w:rsidP="00EE55DE">
      <w:r>
        <w:t xml:space="preserve">Vapor </w:t>
      </w:r>
      <w:proofErr w:type="spellStart"/>
      <w:proofErr w:type="gramStart"/>
      <w:r>
        <w:t>Pres</w:t>
      </w:r>
      <w:proofErr w:type="spellEnd"/>
      <w:r>
        <w:t>:</w:t>
      </w:r>
      <w:proofErr w:type="gramEnd"/>
      <w:r>
        <w:t>&gt;1.</w:t>
      </w:r>
    </w:p>
    <w:p w:rsidR="00EE55DE" w:rsidRDefault="00EE55DE" w:rsidP="00EE55DE">
      <w:r>
        <w:t>Vapor Density</w:t>
      </w:r>
      <w:proofErr w:type="gramStart"/>
      <w:r>
        <w:t>:0</w:t>
      </w:r>
      <w:proofErr w:type="gramEnd"/>
    </w:p>
    <w:p w:rsidR="00EE55DE" w:rsidRDefault="00EE55DE" w:rsidP="00EE55DE">
      <w:r>
        <w:t xml:space="preserve">Evaporation Rate &amp; </w:t>
      </w:r>
      <w:proofErr w:type="spellStart"/>
      <w:r>
        <w:t>Reference</w:t>
      </w:r>
      <w:proofErr w:type="gramStart"/>
      <w:r>
        <w:t>:SLOWER</w:t>
      </w:r>
      <w:proofErr w:type="spellEnd"/>
      <w:proofErr w:type="gramEnd"/>
      <w:r>
        <w:t xml:space="preserve"> THAN ETHER</w:t>
      </w:r>
    </w:p>
    <w:p w:rsidR="00EE55DE" w:rsidRDefault="00EE55DE" w:rsidP="00EE55DE">
      <w:r>
        <w:t>Percent Volatiles by Volume</w:t>
      </w:r>
      <w:proofErr w:type="gramStart"/>
      <w:r>
        <w:t>:68.9</w:t>
      </w:r>
      <w:proofErr w:type="gramEnd"/>
    </w:p>
    <w:p w:rsidR="00EE55DE" w:rsidRDefault="00EE55DE" w:rsidP="00EE55DE"/>
    <w:p w:rsidR="00EE55DE" w:rsidRDefault="00EE55DE" w:rsidP="00EE55DE">
      <w:r>
        <w:t>================</w:t>
      </w:r>
      <w:proofErr w:type="gramStart"/>
      <w:r>
        <w:t>=  Stability</w:t>
      </w:r>
      <w:proofErr w:type="gramEnd"/>
      <w:r>
        <w:t xml:space="preserve"> and Reactivity Data  =================</w:t>
      </w:r>
    </w:p>
    <w:p w:rsidR="00EE55DE" w:rsidRDefault="00EE55DE" w:rsidP="00EE55DE"/>
    <w:p w:rsidR="00EE55DE" w:rsidRDefault="00EE55DE" w:rsidP="00EE55DE">
      <w:r>
        <w:t xml:space="preserve">Stability Indicator/Materials to </w:t>
      </w:r>
      <w:proofErr w:type="spellStart"/>
      <w:r>
        <w:t>Avoid</w:t>
      </w:r>
      <w:proofErr w:type="gramStart"/>
      <w:r>
        <w:t>:YES</w:t>
      </w:r>
      <w:proofErr w:type="spellEnd"/>
      <w:proofErr w:type="gramEnd"/>
    </w:p>
    <w:p w:rsidR="00EE55DE" w:rsidRDefault="00EE55DE" w:rsidP="00EE55DE"/>
    <w:p w:rsidR="00EE55DE" w:rsidRDefault="00EE55DE" w:rsidP="00EE55DE">
      <w:r>
        <w:t>===================</w:t>
      </w:r>
      <w:proofErr w:type="gramStart"/>
      <w:r>
        <w:t>=  Disposal</w:t>
      </w:r>
      <w:proofErr w:type="gramEnd"/>
      <w:r>
        <w:t xml:space="preserve"> Considerations  ====================</w:t>
      </w:r>
    </w:p>
    <w:p w:rsidR="00EE55DE" w:rsidRDefault="00EE55DE" w:rsidP="00EE55DE"/>
    <w:p w:rsidR="00EE55DE" w:rsidRDefault="00EE55DE" w:rsidP="00EE55DE">
      <w:r>
        <w:t xml:space="preserve">Waste Disposal </w:t>
      </w:r>
      <w:proofErr w:type="spellStart"/>
      <w:r>
        <w:t>Methods</w:t>
      </w:r>
      <w:proofErr w:type="gramStart"/>
      <w:r>
        <w:t>:DO</w:t>
      </w:r>
      <w:proofErr w:type="spellEnd"/>
      <w:proofErr w:type="gramEnd"/>
      <w:r>
        <w:t xml:space="preserve"> NOT INCINERATE IN CLOSED CONTAINERS. USE</w:t>
      </w:r>
    </w:p>
    <w:p w:rsidR="00EE55DE" w:rsidRDefault="00EE55DE" w:rsidP="00EE55DE">
      <w:r>
        <w:t xml:space="preserve">    NORMAL PAINT DISPOSAL METHODS IN ACCORDANCE W/FED., STATE &amp; LOCAL</w:t>
      </w:r>
    </w:p>
    <w:p w:rsidR="00EE55DE" w:rsidRDefault="00EE55DE" w:rsidP="00EE55DE">
      <w:r>
        <w:t xml:space="preserve">    </w:t>
      </w:r>
      <w:proofErr w:type="gramStart"/>
      <w:r>
        <w:t>REGULATIONS.</w:t>
      </w:r>
      <w:proofErr w:type="gramEnd"/>
    </w:p>
    <w:p w:rsidR="00EE55DE" w:rsidRDefault="00EE55DE" w:rsidP="00EE55DE"/>
    <w:p w:rsidR="00EE55DE" w:rsidRDefault="00EE55DE" w:rsidP="00EE55DE">
      <w:r>
        <w:t xml:space="preserve"> Disclaimer (provided with this information by the compiling agencies):</w:t>
      </w:r>
    </w:p>
    <w:p w:rsidR="00EE55DE" w:rsidRDefault="00EE55DE" w:rsidP="00EE55DE">
      <w:r>
        <w:t xml:space="preserve"> This information is formulated for use by elements of the Department</w:t>
      </w:r>
    </w:p>
    <w:p w:rsidR="00EE55DE" w:rsidRDefault="00EE55DE" w:rsidP="00EE55DE">
      <w:r>
        <w:t xml:space="preserve"> </w:t>
      </w:r>
      <w:proofErr w:type="gramStart"/>
      <w:r>
        <w:t>of</w:t>
      </w:r>
      <w:proofErr w:type="gramEnd"/>
      <w:r>
        <w:t xml:space="preserve"> Defense.  The United States of America in no manner whatsoever,</w:t>
      </w:r>
    </w:p>
    <w:p w:rsidR="00EE55DE" w:rsidRDefault="00EE55DE" w:rsidP="00EE55DE">
      <w:r>
        <w:t xml:space="preserve"> </w:t>
      </w:r>
      <w:proofErr w:type="gramStart"/>
      <w:r>
        <w:t>expressly</w:t>
      </w:r>
      <w:proofErr w:type="gramEnd"/>
      <w:r>
        <w:t xml:space="preserve"> or implied, warrants this information to be accurate and</w:t>
      </w:r>
    </w:p>
    <w:p w:rsidR="00EE55DE" w:rsidRDefault="00EE55DE" w:rsidP="00EE55DE">
      <w:r>
        <w:t xml:space="preserve"> </w:t>
      </w:r>
      <w:proofErr w:type="gramStart"/>
      <w:r>
        <w:t>disclaims</w:t>
      </w:r>
      <w:proofErr w:type="gramEnd"/>
      <w:r>
        <w:t xml:space="preserve"> all liability for its use.  Any person utilizing this</w:t>
      </w:r>
    </w:p>
    <w:p w:rsidR="00EE55DE" w:rsidRDefault="00EE55DE" w:rsidP="00EE55DE">
      <w:r>
        <w:t xml:space="preserve"> </w:t>
      </w:r>
      <w:proofErr w:type="gramStart"/>
      <w:r>
        <w:t>document</w:t>
      </w:r>
      <w:proofErr w:type="gramEnd"/>
      <w:r>
        <w:t xml:space="preserve"> should seek competent professional advice to verify and</w:t>
      </w:r>
    </w:p>
    <w:p w:rsidR="00EE55DE" w:rsidRDefault="00EE55DE" w:rsidP="00EE55DE">
      <w:r>
        <w:t xml:space="preserve"> </w:t>
      </w:r>
      <w:proofErr w:type="gramStart"/>
      <w:r>
        <w:t>assume</w:t>
      </w:r>
      <w:proofErr w:type="gramEnd"/>
      <w:r>
        <w:t xml:space="preserve"> responsibility for the suitability of this information to their</w:t>
      </w:r>
    </w:p>
    <w:p w:rsidR="006B2461" w:rsidRDefault="00EE55DE" w:rsidP="00EE55DE">
      <w:r>
        <w:t xml:space="preserve"> </w:t>
      </w:r>
      <w:proofErr w:type="gramStart"/>
      <w:r>
        <w:t>particular</w:t>
      </w:r>
      <w:proofErr w:type="gramEnd"/>
      <w:r>
        <w:t xml:space="preserve"> situation.</w:t>
      </w:r>
    </w:p>
    <w:sectPr w:rsidR="006B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DE"/>
    <w:rsid w:val="006B2461"/>
    <w:rsid w:val="00E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8FBC39E3.dotm</Template>
  <TotalTime>1</TotalTime>
  <Pages>6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Beaulieu</dc:creator>
  <cp:lastModifiedBy>Joel Beaulieu</cp:lastModifiedBy>
  <cp:revision>1</cp:revision>
  <dcterms:created xsi:type="dcterms:W3CDTF">2020-06-09T20:55:00Z</dcterms:created>
  <dcterms:modified xsi:type="dcterms:W3CDTF">2020-06-09T20:56:00Z</dcterms:modified>
</cp:coreProperties>
</file>